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C6" w:rsidRDefault="009713C6">
      <w:r>
        <w:t>Dear Parent/Carer</w:t>
      </w:r>
    </w:p>
    <w:p w:rsidR="009713C6" w:rsidRDefault="009713C6" w:rsidP="009713C6">
      <w:pPr>
        <w:jc w:val="center"/>
        <w:rPr>
          <w:b/>
        </w:rPr>
      </w:pPr>
      <w:proofErr w:type="spellStart"/>
      <w:r>
        <w:rPr>
          <w:b/>
        </w:rPr>
        <w:t>Hegarty</w:t>
      </w:r>
      <w:proofErr w:type="spellEnd"/>
      <w:r>
        <w:rPr>
          <w:b/>
        </w:rPr>
        <w:t xml:space="preserve"> Maths</w:t>
      </w:r>
    </w:p>
    <w:p w:rsidR="00C32A2A" w:rsidRDefault="009713C6" w:rsidP="009713C6">
      <w:r>
        <w:t>In order to support your child with their progress and revision in Mathematics, we</w:t>
      </w:r>
      <w:r w:rsidR="00B223F8">
        <w:t xml:space="preserve"> are delighted to have</w:t>
      </w:r>
      <w:r w:rsidR="00C32A2A">
        <w:t xml:space="preserve"> </w:t>
      </w:r>
      <w:r>
        <w:t xml:space="preserve">subscribed to the award winning </w:t>
      </w:r>
      <w:proofErr w:type="spellStart"/>
      <w:r>
        <w:t>Hegarty</w:t>
      </w:r>
      <w:proofErr w:type="spellEnd"/>
      <w:r>
        <w:t xml:space="preserve"> Maths. </w:t>
      </w:r>
      <w:proofErr w:type="spellStart"/>
      <w:r>
        <w:t>Hegarty</w:t>
      </w:r>
      <w:proofErr w:type="spellEnd"/>
      <w:r>
        <w:t xml:space="preserve"> Maths is an online program which allows pupils to access tailored exercises and videos that cover all topics of the Key Stage</w:t>
      </w:r>
      <w:r w:rsidR="00B223F8">
        <w:t>s</w:t>
      </w:r>
      <w:r>
        <w:t xml:space="preserve"> 3 and 4</w:t>
      </w:r>
      <w:r w:rsidR="00B223F8">
        <w:t xml:space="preserve"> Maths</w:t>
      </w:r>
      <w:r>
        <w:t xml:space="preserve"> curricula.</w:t>
      </w:r>
      <w:r w:rsidR="00EF7C47">
        <w:t xml:space="preserve"> </w:t>
      </w:r>
    </w:p>
    <w:p w:rsidR="009713C6" w:rsidRDefault="00EF7C47" w:rsidP="009713C6">
      <w:r>
        <w:t xml:space="preserve">We will be using </w:t>
      </w:r>
      <w:proofErr w:type="spellStart"/>
      <w:r>
        <w:t>Hegarty</w:t>
      </w:r>
      <w:proofErr w:type="spellEnd"/>
      <w:r>
        <w:t xml:space="preserve"> to set homework for all of our classes so that they get used to using the platform effectively</w:t>
      </w:r>
      <w:r w:rsidR="00C32A2A">
        <w:t>.</w:t>
      </w:r>
      <w:r>
        <w:t xml:space="preserve"> </w:t>
      </w:r>
      <w:r w:rsidR="00C32A2A">
        <w:t xml:space="preserve">The idea is that </w:t>
      </w:r>
      <w:r>
        <w:t xml:space="preserve">this </w:t>
      </w:r>
      <w:r w:rsidR="00C32A2A">
        <w:t xml:space="preserve">will </w:t>
      </w:r>
      <w:r>
        <w:t xml:space="preserve">then lead to </w:t>
      </w:r>
      <w:r w:rsidR="00C32A2A">
        <w:t>our pupils</w:t>
      </w:r>
      <w:r>
        <w:t xml:space="preserve"> completing meaningful and structured revision in the run up to assessments and, eventually, their GCSE exams.</w:t>
      </w:r>
    </w:p>
    <w:p w:rsidR="00EF7C47" w:rsidRDefault="00EF7C47" w:rsidP="009713C6">
      <w:r>
        <w:t>So that your child gets the best possible use of the system, it is</w:t>
      </w:r>
      <w:r w:rsidR="00A02DF9">
        <w:t xml:space="preserve"> important that they follow some straightforward steps which you can support them with when completing their weekly homework. These are:</w:t>
      </w:r>
    </w:p>
    <w:p w:rsidR="00A02DF9" w:rsidRDefault="00A02DF9" w:rsidP="00A02DF9">
      <w:pPr>
        <w:pStyle w:val="ListParagraph"/>
        <w:numPr>
          <w:ilvl w:val="0"/>
          <w:numId w:val="1"/>
        </w:numPr>
      </w:pPr>
      <w:r>
        <w:t>Maintain high standards by starting each piece of work with the title and video number of the task</w:t>
      </w:r>
    </w:p>
    <w:p w:rsidR="00A02DF9" w:rsidRDefault="00A02DF9" w:rsidP="00A02DF9">
      <w:pPr>
        <w:pStyle w:val="ListParagraph"/>
        <w:numPr>
          <w:ilvl w:val="0"/>
          <w:numId w:val="1"/>
        </w:numPr>
      </w:pPr>
      <w:r>
        <w:t xml:space="preserve">Watch the video attached to the task, making </w:t>
      </w:r>
      <w:r w:rsidR="00AE5AA9">
        <w:t>notes on any examples they</w:t>
      </w:r>
      <w:r>
        <w:t xml:space="preserve"> </w:t>
      </w:r>
      <w:bookmarkStart w:id="0" w:name="_GoBack"/>
      <w:bookmarkEnd w:id="0"/>
      <w:r>
        <w:t>find difficult</w:t>
      </w:r>
    </w:p>
    <w:p w:rsidR="00A02DF9" w:rsidRDefault="00A02DF9" w:rsidP="00A02DF9">
      <w:pPr>
        <w:pStyle w:val="ListParagraph"/>
        <w:numPr>
          <w:ilvl w:val="0"/>
          <w:numId w:val="1"/>
        </w:numPr>
      </w:pPr>
      <w:r>
        <w:t>Write all working out and answers in their books</w:t>
      </w:r>
    </w:p>
    <w:p w:rsidR="00A02DF9" w:rsidRDefault="00A02DF9" w:rsidP="00A02DF9">
      <w:pPr>
        <w:pStyle w:val="ListParagraph"/>
        <w:numPr>
          <w:ilvl w:val="0"/>
          <w:numId w:val="1"/>
        </w:numPr>
      </w:pPr>
      <w:r>
        <w:t xml:space="preserve">Enter answers to </w:t>
      </w:r>
      <w:proofErr w:type="spellStart"/>
      <w:r>
        <w:t>Hegarty</w:t>
      </w:r>
      <w:proofErr w:type="spellEnd"/>
      <w:r>
        <w:t xml:space="preserve"> after they have been worked out in books</w:t>
      </w:r>
    </w:p>
    <w:p w:rsidR="00A02DF9" w:rsidRDefault="00A02DF9" w:rsidP="00A02DF9">
      <w:pPr>
        <w:pStyle w:val="ListParagraph"/>
        <w:numPr>
          <w:ilvl w:val="0"/>
          <w:numId w:val="1"/>
        </w:numPr>
      </w:pPr>
      <w:r>
        <w:t>Check answers and mark as they go, clearly highlighting any corrections in their book so that their teacher can intervene where necessary</w:t>
      </w:r>
    </w:p>
    <w:p w:rsidR="00A02DF9" w:rsidRDefault="00A02DF9" w:rsidP="00A02DF9">
      <w:pPr>
        <w:pStyle w:val="ListParagraph"/>
        <w:numPr>
          <w:ilvl w:val="0"/>
          <w:numId w:val="1"/>
        </w:numPr>
      </w:pPr>
      <w:r>
        <w:t>Write the final score at the end of the piece of work</w:t>
      </w:r>
    </w:p>
    <w:p w:rsidR="00A02DF9" w:rsidRDefault="00A02DF9" w:rsidP="00A02DF9">
      <w:r>
        <w:t xml:space="preserve">Pupils often think that simply completing the work online is sufficient when using </w:t>
      </w:r>
      <w:proofErr w:type="spellStart"/>
      <w:r>
        <w:t>Hegarty</w:t>
      </w:r>
      <w:proofErr w:type="spellEnd"/>
      <w:r>
        <w:t xml:space="preserve">, but the most important part is working through the solutions in their exercise books before submitting answers. </w:t>
      </w:r>
      <w:proofErr w:type="spellStart"/>
      <w:r>
        <w:t>Hegarty</w:t>
      </w:r>
      <w:proofErr w:type="spellEnd"/>
      <w:r>
        <w:t xml:space="preserve"> then builds up knowledge of each pupil which is stored and means they can go back to certain topics to revise properly at a later date.</w:t>
      </w:r>
    </w:p>
    <w:p w:rsidR="00A02DF9" w:rsidRDefault="00B223F8" w:rsidP="00A02DF9">
      <w:r>
        <w:t xml:space="preserve">I appreciate that not everyone has access to the internet at all times which may make completing homework difficult for some. </w:t>
      </w:r>
      <w:r w:rsidR="00A12E76">
        <w:t>To avoid this, we have drop in sessions on a Monday and Thursda</w:t>
      </w:r>
      <w:r w:rsidR="00C32A2A">
        <w:t>y lunchtime where all pupils are welcome to</w:t>
      </w:r>
      <w:r w:rsidR="00A12E76">
        <w:t xml:space="preserve"> come and complete work and get help on anything they’re struggling with. The school library is also open every day before school, at lunch and after school where there are computers for all pupils to use.</w:t>
      </w:r>
    </w:p>
    <w:p w:rsidR="00F70166" w:rsidRDefault="00F70166" w:rsidP="00A02DF9">
      <w:r>
        <w:t>I want to create a positive culture within the Maths department where pupils choose to come for help when they need it and I would be very grateful if you could encourage your child to take advantage of all of the support that is available to them. Unfortunately, there may be a small minority of pupils who choose not to complete the work we set them. If this is the case, they will be placed on detention to complete the work with me after school. I would much rather they sought help if they need it so that we can assist them with any issues rather than having to punish them with detention.</w:t>
      </w:r>
    </w:p>
    <w:p w:rsidR="00F70166" w:rsidRDefault="00137B8C" w:rsidP="00A02DF9">
      <w:r>
        <w:t xml:space="preserve">Thank you for your continued support with your child’s Maths education. If you have any queries about </w:t>
      </w:r>
      <w:proofErr w:type="spellStart"/>
      <w:r>
        <w:t>Hegarty</w:t>
      </w:r>
      <w:proofErr w:type="spellEnd"/>
      <w:r>
        <w:t xml:space="preserve"> Maths or anything Maths related, please don’t hesitate to get in touch.</w:t>
      </w:r>
    </w:p>
    <w:p w:rsidR="00137B8C" w:rsidRDefault="00137B8C" w:rsidP="00A02DF9">
      <w:r>
        <w:lastRenderedPageBreak/>
        <w:t>Kind Regards</w:t>
      </w:r>
    </w:p>
    <w:p w:rsidR="00137B8C" w:rsidRDefault="00137B8C" w:rsidP="00A02DF9"/>
    <w:p w:rsidR="00137B8C" w:rsidRPr="009713C6" w:rsidRDefault="00137B8C" w:rsidP="00A02DF9">
      <w:r>
        <w:t xml:space="preserve">Mr C </w:t>
      </w:r>
      <w:proofErr w:type="spellStart"/>
      <w:r>
        <w:t>Malkin</w:t>
      </w:r>
      <w:proofErr w:type="spellEnd"/>
      <w:r>
        <w:br/>
        <w:t>Curriculum Leader for Mathematics</w:t>
      </w:r>
    </w:p>
    <w:p w:rsidR="009713C6" w:rsidRDefault="009713C6"/>
    <w:p w:rsidR="006E28C9" w:rsidRDefault="006E28C9"/>
    <w:sectPr w:rsidR="006E2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70B"/>
    <w:multiLevelType w:val="hybridMultilevel"/>
    <w:tmpl w:val="9148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C9"/>
    <w:rsid w:val="00137B8C"/>
    <w:rsid w:val="002627BF"/>
    <w:rsid w:val="006E28C9"/>
    <w:rsid w:val="009713C6"/>
    <w:rsid w:val="00A02DF9"/>
    <w:rsid w:val="00A05EDF"/>
    <w:rsid w:val="00A12E76"/>
    <w:rsid w:val="00AE5AA9"/>
    <w:rsid w:val="00B223F8"/>
    <w:rsid w:val="00BA34F4"/>
    <w:rsid w:val="00C32A2A"/>
    <w:rsid w:val="00EF7C47"/>
    <w:rsid w:val="00F70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E475502D</Template>
  <TotalTime>77</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cmalkin</dc:creator>
  <cp:lastModifiedBy>cmalkin</cp:lastModifiedBy>
  <cp:revision>9</cp:revision>
  <cp:lastPrinted>2019-07-15T10:17:00Z</cp:lastPrinted>
  <dcterms:created xsi:type="dcterms:W3CDTF">2019-07-10T07:15:00Z</dcterms:created>
  <dcterms:modified xsi:type="dcterms:W3CDTF">2019-07-15T10:51:00Z</dcterms:modified>
</cp:coreProperties>
</file>