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E92DC6" w:rsidRPr="00A44AF4" w:rsidRDefault="003D3AF9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t>Mini Tennis Competition – Match Scorecard</w:t>
            </w:r>
          </w:p>
        </w:tc>
      </w:tr>
      <w:tr w:rsid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Group: </w:t>
            </w:r>
            <w:r w:rsidR="00DD48A3" w:rsidRPr="00AA694E">
              <w:rPr>
                <w:color w:val="1F497D" w:themeColor="text2"/>
                <w:sz w:val="28"/>
                <w:u w:val="none"/>
              </w:rPr>
              <w:t>BOYS</w:t>
            </w:r>
          </w:p>
        </w:tc>
      </w:tr>
      <w:tr w:rsid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FA53B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FA53B6">
              <w:rPr>
                <w:color w:val="1F497D" w:themeColor="text2"/>
                <w:sz w:val="28"/>
                <w:u w:val="none"/>
              </w:rPr>
              <w:t>KING EDWARDS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   </w:t>
            </w:r>
          </w:p>
        </w:tc>
      </w:tr>
      <w:tr w:rsidR="00E92DC6" w:rsidTr="00DA5228">
        <w:trPr>
          <w:trHeight w:val="708"/>
        </w:trPr>
        <w:tc>
          <w:tcPr>
            <w:tcW w:w="648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E92DC6" w:rsidTr="00DA5228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00B050"/>
            <w:vAlign w:val="center"/>
          </w:tcPr>
          <w:p w:rsidR="00E92DC6" w:rsidRPr="00AA694E" w:rsidRDefault="00AA694E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 w:rsidRPr="00AA694E"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0604A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6-12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9-6</w:t>
            </w:r>
          </w:p>
        </w:tc>
      </w:tr>
      <w:tr w:rsidR="00E92DC6" w:rsidTr="00DA5228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00B050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FA53B6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</w:t>
            </w:r>
            <w:r w:rsidR="00DA5228">
              <w:rPr>
                <w:b w:val="0"/>
                <w:color w:val="1F497D" w:themeColor="text2"/>
                <w:sz w:val="28"/>
                <w:u w:val="none"/>
              </w:rPr>
              <w:t>7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</w:t>
            </w:r>
            <w:r w:rsidR="00FA53B6">
              <w:rPr>
                <w:b w:val="0"/>
                <w:color w:val="1F497D" w:themeColor="text2"/>
                <w:sz w:val="28"/>
                <w:u w:val="none"/>
              </w:rPr>
              <w:t>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6-7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</w:t>
            </w:r>
            <w:r w:rsidR="00FA53B6">
              <w:rPr>
                <w:b w:val="0"/>
                <w:color w:val="1F497D" w:themeColor="text2"/>
                <w:sz w:val="28"/>
                <w:u w:val="none"/>
              </w:rPr>
              <w:t>-6</w:t>
            </w:r>
          </w:p>
        </w:tc>
      </w:tr>
      <w:tr w:rsidR="00E92DC6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00B050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11-8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CD684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</w:t>
            </w:r>
            <w:r w:rsidR="00FA53B6">
              <w:rPr>
                <w:b w:val="0"/>
                <w:color w:val="1F497D" w:themeColor="text2"/>
                <w:sz w:val="28"/>
                <w:u w:val="none"/>
              </w:rPr>
              <w:t>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D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8-8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AA694E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7-5</w:t>
            </w:r>
          </w:p>
        </w:tc>
      </w:tr>
      <w:tr w:rsidR="00E92DC6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00B050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FA53B6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</w:t>
            </w:r>
            <w:r w:rsidR="00DA5228">
              <w:rPr>
                <w:b w:val="0"/>
                <w:color w:val="1F497D" w:themeColor="text2"/>
                <w:sz w:val="28"/>
                <w:u w:val="none"/>
              </w:rPr>
              <w:t>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19-2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94E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11-7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DA5228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12-7</w:t>
            </w:r>
          </w:p>
        </w:tc>
      </w:tr>
      <w:tr w:rsidR="00E92DC6" w:rsidTr="00DD48A3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E92DC6" w:rsidRPr="00AA694E" w:rsidRDefault="003D3AF9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E92DC6" w:rsidRPr="000604A8" w:rsidRDefault="00DA5228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40</w:t>
            </w:r>
          </w:p>
        </w:tc>
      </w:tr>
      <w:tr w:rsidR="00E92DC6" w:rsidTr="00DD48A3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E92DC6" w:rsidRPr="00AA694E" w:rsidRDefault="00DD48A3" w:rsidP="00DD48A3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E92DC6" w:rsidRPr="000604A8" w:rsidRDefault="00DA5228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67</w:t>
            </w:r>
          </w:p>
        </w:tc>
      </w:tr>
      <w:tr w:rsid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E92DC6" w:rsidRPr="00A44AF4" w:rsidRDefault="003D3AF9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Group: </w:t>
            </w:r>
            <w:r w:rsidR="00DD48A3" w:rsidRPr="00AA694E">
              <w:rPr>
                <w:color w:val="FF0000"/>
                <w:sz w:val="28"/>
                <w:u w:val="none"/>
              </w:rPr>
              <w:t>GIRLS</w:t>
            </w:r>
          </w:p>
        </w:tc>
      </w:tr>
      <w:tr w:rsid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FA53B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FA53B6">
              <w:rPr>
                <w:color w:val="FF0000"/>
                <w:sz w:val="28"/>
                <w:u w:val="none"/>
              </w:rPr>
              <w:t>KING EDWARDS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 </w:t>
            </w:r>
          </w:p>
        </w:tc>
      </w:tr>
      <w:tr w:rsidR="00E92DC6" w:rsidTr="00DA5228">
        <w:trPr>
          <w:trHeight w:val="708"/>
        </w:trPr>
        <w:tc>
          <w:tcPr>
            <w:tcW w:w="648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92DC6" w:rsidRPr="00AA694E" w:rsidRDefault="00DD48A3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E92DC6" w:rsidTr="00DA5228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CD684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11-5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9-11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9-10</w:t>
            </w:r>
          </w:p>
        </w:tc>
      </w:tr>
      <w:tr w:rsidR="00E92DC6" w:rsidTr="00DA5228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13-3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FA53B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15-3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92DC6" w:rsidRPr="00AA694E" w:rsidRDefault="00FA53B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7-12</w:t>
            </w:r>
          </w:p>
        </w:tc>
      </w:tr>
      <w:tr w:rsidR="00E92DC6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FA53B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3-19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13-10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7-2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5-16</w:t>
            </w:r>
          </w:p>
        </w:tc>
      </w:tr>
      <w:tr w:rsidR="00E92DC6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12-3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18-2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5-19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DA5228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11-17</w:t>
            </w:r>
          </w:p>
        </w:tc>
      </w:tr>
      <w:tr w:rsidR="00E92DC6" w:rsidTr="00DD48A3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E92DC6" w:rsidRPr="00AA694E" w:rsidRDefault="003D3AF9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E92DC6" w:rsidRPr="00AA694E" w:rsidRDefault="00E92DC6" w:rsidP="00DD48A3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E92DC6" w:rsidRPr="000604A8" w:rsidRDefault="00DA5228" w:rsidP="000604A8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27</w:t>
            </w:r>
          </w:p>
        </w:tc>
      </w:tr>
      <w:tr w:rsidR="00E92DC6" w:rsidTr="00CD684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E92DC6" w:rsidRPr="00AA694E" w:rsidRDefault="00DD48A3" w:rsidP="00DD48A3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FFFF00"/>
            <w:vAlign w:val="center"/>
          </w:tcPr>
          <w:p w:rsidR="00E92DC6" w:rsidRPr="000604A8" w:rsidRDefault="00CD6846" w:rsidP="00DD48A3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1ST</w:t>
            </w:r>
          </w:p>
        </w:tc>
      </w:tr>
    </w:tbl>
    <w:p w:rsidR="00DD48A3" w:rsidRDefault="00DD48A3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FA53B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FA53B6">
              <w:rPr>
                <w:color w:val="1F497D" w:themeColor="text2"/>
                <w:sz w:val="28"/>
                <w:u w:val="none"/>
              </w:rPr>
              <w:t>PRESTON GRANGE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</w:t>
            </w:r>
          </w:p>
        </w:tc>
      </w:tr>
      <w:tr w:rsidR="000604A8" w:rsidTr="00DA5228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0604A8" w:rsidTr="00DA5228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7-11</w:t>
            </w:r>
          </w:p>
        </w:tc>
        <w:tc>
          <w:tcPr>
            <w:tcW w:w="1559" w:type="dxa"/>
            <w:vAlign w:val="center"/>
          </w:tcPr>
          <w:p w:rsidR="000604A8" w:rsidRPr="00AA694E" w:rsidRDefault="00E92DC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8-9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`14-1</w:t>
            </w:r>
          </w:p>
        </w:tc>
      </w:tr>
      <w:tr w:rsidR="000604A8" w:rsidTr="00DA5228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D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11-4</w:t>
            </w:r>
          </w:p>
        </w:tc>
        <w:tc>
          <w:tcPr>
            <w:tcW w:w="1559" w:type="dxa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8-7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9-7</w:t>
            </w:r>
          </w:p>
        </w:tc>
      </w:tr>
      <w:tr w:rsidR="000604A8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5-11</w:t>
            </w:r>
          </w:p>
        </w:tc>
        <w:tc>
          <w:tcPr>
            <w:tcW w:w="1559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D</w:t>
            </w:r>
          </w:p>
          <w:p w:rsidR="000604A8" w:rsidRPr="00AA694E" w:rsidRDefault="00FA53B6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</w:t>
            </w:r>
            <w:r w:rsidR="00DA5228">
              <w:rPr>
                <w:b w:val="0"/>
                <w:color w:val="1F497D" w:themeColor="text2"/>
                <w:sz w:val="28"/>
                <w:u w:val="none"/>
              </w:rPr>
              <w:t>8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5-7</w:t>
            </w:r>
          </w:p>
        </w:tc>
      </w:tr>
      <w:tr w:rsidR="000604A8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14-6</w:t>
            </w:r>
          </w:p>
        </w:tc>
        <w:tc>
          <w:tcPr>
            <w:tcW w:w="1559" w:type="dxa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11-6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11-6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604A8" w:rsidRPr="000604A8" w:rsidRDefault="00DA52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29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0604A8" w:rsidRPr="000604A8" w:rsidRDefault="00DA52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59</w:t>
            </w:r>
          </w:p>
        </w:tc>
      </w:tr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FA53B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FA53B6">
              <w:rPr>
                <w:color w:val="FF0000"/>
                <w:sz w:val="28"/>
                <w:u w:val="none"/>
              </w:rPr>
              <w:t>PRESTON GRANGE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</w:t>
            </w:r>
          </w:p>
        </w:tc>
      </w:tr>
      <w:tr w:rsidR="000604A8" w:rsidTr="00FA53B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0604A8" w:rsidTr="00FA53B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9-8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4-16</w:t>
            </w:r>
          </w:p>
        </w:tc>
        <w:tc>
          <w:tcPr>
            <w:tcW w:w="1453" w:type="dxa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12-14</w:t>
            </w:r>
          </w:p>
        </w:tc>
      </w:tr>
      <w:tr w:rsidR="000604A8" w:rsidTr="00FA53B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20-0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11-8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8-11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8-9</w:t>
            </w:r>
          </w:p>
        </w:tc>
      </w:tr>
      <w:tr w:rsidR="000604A8" w:rsidTr="00FA53B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19-3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10-13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2-7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16-5</w:t>
            </w:r>
          </w:p>
        </w:tc>
      </w:tr>
      <w:tr w:rsidR="000604A8" w:rsidTr="00FA53B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E92DC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23-1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8-11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E92DC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10-7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16-7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0604A8" w:rsidRPr="000604A8" w:rsidRDefault="00DA5228" w:rsidP="000604A8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30</w:t>
            </w:r>
          </w:p>
        </w:tc>
      </w:tr>
      <w:tr w:rsidR="000604A8" w:rsidTr="000604A8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D9D9D9" w:themeFill="background1" w:themeFillShade="D9"/>
            <w:vAlign w:val="center"/>
          </w:tcPr>
          <w:p w:rsidR="000604A8" w:rsidRPr="000604A8" w:rsidRDefault="000604A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2ND</w:t>
            </w:r>
          </w:p>
        </w:tc>
      </w:tr>
    </w:tbl>
    <w:p w:rsidR="000604A8" w:rsidRDefault="000604A8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DA5228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DA5228">
              <w:rPr>
                <w:color w:val="1F497D" w:themeColor="text2"/>
                <w:sz w:val="28"/>
                <w:u w:val="none"/>
              </w:rPr>
              <w:t>CHRIST CHURCH</w:t>
            </w:r>
          </w:p>
        </w:tc>
      </w:tr>
      <w:tr w:rsidR="000604A8" w:rsidTr="00E92DC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0604A8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9-8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1-14</w:t>
            </w:r>
          </w:p>
        </w:tc>
      </w:tr>
      <w:tr w:rsidR="000604A8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 w:rsidRPr="00AA694E"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14-3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1-16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7-6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6-11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E92DC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5-14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6-7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604A8" w:rsidRPr="000604A8" w:rsidRDefault="000A05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21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0604A8" w:rsidRPr="000604A8" w:rsidRDefault="00A3283B" w:rsidP="000A0528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4</w:t>
            </w:r>
            <w:r w:rsidR="000A0528">
              <w:rPr>
                <w:color w:val="1F497D" w:themeColor="text2"/>
                <w:sz w:val="48"/>
                <w:u w:val="none"/>
              </w:rPr>
              <w:t>1</w:t>
            </w:r>
          </w:p>
        </w:tc>
      </w:tr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DA5228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DA5228">
              <w:rPr>
                <w:color w:val="FF0000"/>
                <w:sz w:val="28"/>
                <w:u w:val="none"/>
              </w:rPr>
              <w:t>CHRIST CHURCH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 </w:t>
            </w:r>
          </w:p>
        </w:tc>
      </w:tr>
      <w:tr w:rsidR="000604A8" w:rsidTr="00E92DC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0604A8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8-9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16-4</w:t>
            </w:r>
          </w:p>
        </w:tc>
        <w:tc>
          <w:tcPr>
            <w:tcW w:w="1453" w:type="dxa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12-14</w:t>
            </w:r>
          </w:p>
        </w:tc>
      </w:tr>
      <w:tr w:rsidR="000604A8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15-4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453" w:type="dxa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11-8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72"/>
                <w:u w:val="none"/>
              </w:rPr>
            </w:pPr>
            <w:r w:rsidRPr="00AA694E"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9-10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3-15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12-7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6-11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11-6</w:t>
            </w:r>
          </w:p>
        </w:tc>
        <w:tc>
          <w:tcPr>
            <w:tcW w:w="1453" w:type="dxa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5-9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0604A8" w:rsidRPr="000604A8" w:rsidRDefault="000A0528" w:rsidP="00E92DC6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20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FFC000"/>
            <w:vAlign w:val="center"/>
          </w:tcPr>
          <w:p w:rsidR="000604A8" w:rsidRPr="000604A8" w:rsidRDefault="000604A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 w:rsidRPr="000604A8">
              <w:rPr>
                <w:color w:val="000000" w:themeColor="text1"/>
                <w:sz w:val="48"/>
                <w:u w:val="none"/>
              </w:rPr>
              <w:t>3RD</w:t>
            </w:r>
          </w:p>
        </w:tc>
      </w:tr>
    </w:tbl>
    <w:p w:rsidR="000604A8" w:rsidRDefault="000604A8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CD6846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CD6846" w:rsidRPr="00A44AF4" w:rsidRDefault="00CD6846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CD6846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CD6846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0A0528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Schools:</w:t>
            </w:r>
            <w:r w:rsidR="00A3283B">
              <w:rPr>
                <w:color w:val="1F497D" w:themeColor="text2"/>
                <w:sz w:val="28"/>
                <w:u w:val="none"/>
              </w:rPr>
              <w:t xml:space="preserve"> </w:t>
            </w:r>
            <w:r w:rsidR="000A0528">
              <w:rPr>
                <w:color w:val="1F497D" w:themeColor="text2"/>
                <w:sz w:val="28"/>
                <w:u w:val="none"/>
              </w:rPr>
              <w:t>SPRING GARDENS</w:t>
            </w:r>
            <w:r w:rsidR="00A3283B">
              <w:rPr>
                <w:color w:val="1F497D" w:themeColor="text2"/>
                <w:sz w:val="28"/>
                <w:u w:val="none"/>
              </w:rPr>
              <w:t xml:space="preserve"> 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   </w:t>
            </w:r>
          </w:p>
        </w:tc>
      </w:tr>
      <w:tr w:rsidR="00CD6846" w:rsidTr="00E92DC6">
        <w:trPr>
          <w:trHeight w:val="708"/>
        </w:trPr>
        <w:tc>
          <w:tcPr>
            <w:tcW w:w="648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CD6846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5-10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8-9</w:t>
            </w:r>
          </w:p>
        </w:tc>
        <w:tc>
          <w:tcPr>
            <w:tcW w:w="1559" w:type="dxa"/>
            <w:vAlign w:val="center"/>
          </w:tcPr>
          <w:p w:rsidR="00CD6846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0A0528" w:rsidP="00635E3B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13-6</w:t>
            </w:r>
          </w:p>
        </w:tc>
        <w:tc>
          <w:tcPr>
            <w:tcW w:w="1595" w:type="dxa"/>
            <w:gridSpan w:val="2"/>
            <w:vAlign w:val="center"/>
          </w:tcPr>
          <w:p w:rsidR="00CD6846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4-15</w:t>
            </w:r>
          </w:p>
        </w:tc>
      </w:tr>
      <w:tr w:rsidR="00CD6846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5-9</w:t>
            </w:r>
          </w:p>
        </w:tc>
        <w:tc>
          <w:tcPr>
            <w:tcW w:w="1559" w:type="dxa"/>
            <w:vAlign w:val="center"/>
          </w:tcPr>
          <w:p w:rsidR="00CD6846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6-11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12-6</w:t>
            </w:r>
          </w:p>
        </w:tc>
        <w:tc>
          <w:tcPr>
            <w:tcW w:w="1595" w:type="dxa"/>
            <w:gridSpan w:val="2"/>
            <w:vAlign w:val="center"/>
          </w:tcPr>
          <w:p w:rsidR="00CD6846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6-9</w:t>
            </w:r>
          </w:p>
        </w:tc>
      </w:tr>
      <w:tr w:rsidR="00CD6846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4-13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8-7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14-5</w:t>
            </w:r>
          </w:p>
        </w:tc>
        <w:tc>
          <w:tcPr>
            <w:tcW w:w="1595" w:type="dxa"/>
            <w:gridSpan w:val="2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7-6</w:t>
            </w:r>
          </w:p>
        </w:tc>
      </w:tr>
      <w:tr w:rsidR="00CD6846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9-11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6-14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6-11</w:t>
            </w:r>
          </w:p>
        </w:tc>
        <w:tc>
          <w:tcPr>
            <w:tcW w:w="1595" w:type="dxa"/>
            <w:gridSpan w:val="2"/>
            <w:vAlign w:val="center"/>
          </w:tcPr>
          <w:p w:rsidR="00CD6846" w:rsidRPr="00AA694E" w:rsidRDefault="009C3B7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6-11</w:t>
            </w:r>
          </w:p>
        </w:tc>
      </w:tr>
      <w:tr w:rsidR="00CD6846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CD6846" w:rsidRPr="000604A8" w:rsidRDefault="000A05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15</w:t>
            </w:r>
          </w:p>
        </w:tc>
      </w:tr>
      <w:tr w:rsidR="00CD6846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CD6846" w:rsidRPr="000604A8" w:rsidRDefault="000A05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36</w:t>
            </w:r>
          </w:p>
        </w:tc>
      </w:tr>
      <w:tr w:rsidR="00CD6846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CD6846" w:rsidRPr="00A44AF4" w:rsidRDefault="00CD6846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CD6846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CD6846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0A0528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0A0528">
              <w:rPr>
                <w:color w:val="FF0000"/>
                <w:sz w:val="28"/>
                <w:u w:val="none"/>
              </w:rPr>
              <w:t>SPRING GARDENS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</w:t>
            </w:r>
          </w:p>
        </w:tc>
      </w:tr>
      <w:tr w:rsidR="00CD6846" w:rsidTr="00113F20">
        <w:trPr>
          <w:trHeight w:val="708"/>
        </w:trPr>
        <w:tc>
          <w:tcPr>
            <w:tcW w:w="648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CD6846" w:rsidTr="00113F20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8-3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9-14</w:t>
            </w:r>
          </w:p>
        </w:tc>
        <w:tc>
          <w:tcPr>
            <w:tcW w:w="1453" w:type="dxa"/>
            <w:vAlign w:val="center"/>
          </w:tcPr>
          <w:p w:rsidR="00CD6846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</w:t>
            </w:r>
            <w:r w:rsidR="009C3B70">
              <w:rPr>
                <w:b w:val="0"/>
                <w:color w:val="FF0000"/>
                <w:sz w:val="28"/>
                <w:u w:val="none"/>
              </w:rPr>
              <w:t>-13</w:t>
            </w:r>
          </w:p>
        </w:tc>
      </w:tr>
      <w:tr w:rsidR="00CD6846" w:rsidTr="00113F20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5-11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11-9</w:t>
            </w:r>
          </w:p>
        </w:tc>
        <w:tc>
          <w:tcPr>
            <w:tcW w:w="1453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10-9</w:t>
            </w:r>
          </w:p>
        </w:tc>
      </w:tr>
      <w:tr w:rsidR="00CD6846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11-6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6-11</w:t>
            </w:r>
          </w:p>
        </w:tc>
        <w:tc>
          <w:tcPr>
            <w:tcW w:w="1453" w:type="dxa"/>
            <w:vAlign w:val="center"/>
          </w:tcPr>
          <w:p w:rsidR="00CD6846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9-5</w:t>
            </w:r>
          </w:p>
        </w:tc>
      </w:tr>
      <w:tr w:rsidR="00CD6846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11-8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72"/>
                <w:u w:val="none"/>
              </w:rPr>
            </w:pPr>
            <w:r w:rsidRPr="00AA694E"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7-10</w:t>
            </w:r>
          </w:p>
        </w:tc>
        <w:tc>
          <w:tcPr>
            <w:tcW w:w="1453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7-16</w:t>
            </w:r>
          </w:p>
        </w:tc>
      </w:tr>
      <w:tr w:rsidR="00CD6846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D6846" w:rsidRPr="000604A8" w:rsidRDefault="000A0528" w:rsidP="00113F20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21</w:t>
            </w:r>
          </w:p>
        </w:tc>
      </w:tr>
      <w:tr w:rsidR="00CD6846" w:rsidTr="000A0528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CD6846" w:rsidRPr="000604A8" w:rsidRDefault="000A052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4TH</w:t>
            </w:r>
            <w:bookmarkStart w:id="0" w:name="_GoBack"/>
            <w:bookmarkEnd w:id="0"/>
          </w:p>
        </w:tc>
      </w:tr>
    </w:tbl>
    <w:p w:rsidR="00CD6846" w:rsidRDefault="00CD6846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113F20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113F20" w:rsidRPr="00A44AF4" w:rsidRDefault="00113F20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113F20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113F20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0A0528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0A0528">
              <w:rPr>
                <w:color w:val="1F497D" w:themeColor="text2"/>
                <w:sz w:val="28"/>
                <w:u w:val="none"/>
              </w:rPr>
              <w:t>WHITEHOUSE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   </w:t>
            </w:r>
          </w:p>
        </w:tc>
      </w:tr>
      <w:tr w:rsidR="00113F20" w:rsidTr="00E92DC6">
        <w:trPr>
          <w:trHeight w:val="708"/>
        </w:trPr>
        <w:tc>
          <w:tcPr>
            <w:tcW w:w="648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113F20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10-5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9C3B70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</w:t>
            </w:r>
            <w:r w:rsidR="000A0528">
              <w:rPr>
                <w:b w:val="0"/>
                <w:color w:val="1F497D" w:themeColor="text2"/>
                <w:sz w:val="28"/>
                <w:u w:val="none"/>
              </w:rPr>
              <w:t>8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6-13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15-4</w:t>
            </w:r>
          </w:p>
        </w:tc>
      </w:tr>
      <w:tr w:rsidR="00113F20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6-12</w:t>
            </w:r>
          </w:p>
        </w:tc>
        <w:tc>
          <w:tcPr>
            <w:tcW w:w="1559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8-10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3-14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16-1</w:t>
            </w:r>
          </w:p>
        </w:tc>
      </w:tr>
      <w:tr w:rsidR="00113F20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D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6-6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 w:rsidRPr="00AA694E"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4-11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7-8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7-9</w:t>
            </w:r>
          </w:p>
        </w:tc>
      </w:tr>
      <w:tr w:rsidR="00113F20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 w:rsidRPr="00AA694E"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5-13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2-19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</w:t>
            </w:r>
            <w:r w:rsidR="009C3B70">
              <w:rPr>
                <w:b w:val="0"/>
                <w:color w:val="1F497D" w:themeColor="text2"/>
                <w:sz w:val="28"/>
                <w:u w:val="none"/>
              </w:rPr>
              <w:t>-11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4A798A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</w:t>
            </w:r>
            <w:r w:rsidR="009C3B70">
              <w:rPr>
                <w:b w:val="0"/>
                <w:color w:val="1F497D" w:themeColor="text2"/>
                <w:sz w:val="28"/>
                <w:u w:val="none"/>
              </w:rPr>
              <w:t>-1</w:t>
            </w:r>
            <w:r>
              <w:rPr>
                <w:b w:val="0"/>
                <w:color w:val="1F497D" w:themeColor="text2"/>
                <w:sz w:val="28"/>
                <w:u w:val="none"/>
              </w:rPr>
              <w:t>2</w:t>
            </w:r>
          </w:p>
        </w:tc>
      </w:tr>
      <w:tr w:rsidR="00113F20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113F20" w:rsidRPr="000604A8" w:rsidRDefault="000A05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13</w:t>
            </w:r>
          </w:p>
        </w:tc>
      </w:tr>
      <w:tr w:rsidR="00113F20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113F20" w:rsidRPr="000604A8" w:rsidRDefault="000A052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31</w:t>
            </w:r>
          </w:p>
        </w:tc>
      </w:tr>
      <w:tr w:rsidR="00113F20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113F20" w:rsidRPr="00A44AF4" w:rsidRDefault="00113F20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113F20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113F20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0A0528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0A0528">
              <w:rPr>
                <w:color w:val="FF0000"/>
                <w:sz w:val="28"/>
                <w:u w:val="none"/>
              </w:rPr>
              <w:t>WHITEHOUSE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 </w:t>
            </w:r>
          </w:p>
        </w:tc>
      </w:tr>
      <w:tr w:rsidR="00113F20" w:rsidTr="00113F20">
        <w:trPr>
          <w:trHeight w:val="708"/>
        </w:trPr>
        <w:tc>
          <w:tcPr>
            <w:tcW w:w="648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113F20" w:rsidTr="00113F20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9C3B70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</w:t>
            </w:r>
            <w:r w:rsidR="000A0528">
              <w:rPr>
                <w:b w:val="0"/>
                <w:color w:val="FF0000"/>
                <w:sz w:val="28"/>
                <w:u w:val="none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3-8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14-9</w:t>
            </w:r>
          </w:p>
        </w:tc>
        <w:tc>
          <w:tcPr>
            <w:tcW w:w="1453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13-7</w:t>
            </w:r>
          </w:p>
        </w:tc>
      </w:tr>
      <w:tr w:rsidR="00113F20" w:rsidTr="00113F20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113F20" w:rsidRPr="00AA694E" w:rsidRDefault="000A0528" w:rsidP="004A798A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4-13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453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8-11</w:t>
            </w:r>
          </w:p>
        </w:tc>
      </w:tr>
      <w:tr w:rsidR="00113F20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0-20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8-11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11-8</w:t>
            </w:r>
          </w:p>
        </w:tc>
        <w:tc>
          <w:tcPr>
            <w:tcW w:w="1453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9-8</w:t>
            </w:r>
          </w:p>
        </w:tc>
      </w:tr>
      <w:tr w:rsidR="00113F20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2-18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19-5</w:t>
            </w:r>
          </w:p>
        </w:tc>
        <w:tc>
          <w:tcPr>
            <w:tcW w:w="1453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0A05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17-11</w:t>
            </w:r>
          </w:p>
        </w:tc>
      </w:tr>
      <w:tr w:rsidR="00113F20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113F20" w:rsidRPr="000604A8" w:rsidRDefault="000A0528" w:rsidP="00113F20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18</w:t>
            </w:r>
          </w:p>
        </w:tc>
      </w:tr>
      <w:tr w:rsidR="00113F20" w:rsidTr="00113F20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113F20" w:rsidRPr="000604A8" w:rsidRDefault="000A052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5</w:t>
            </w:r>
            <w:r w:rsidR="00113F20">
              <w:rPr>
                <w:color w:val="000000" w:themeColor="text1"/>
                <w:sz w:val="48"/>
                <w:u w:val="none"/>
              </w:rPr>
              <w:t>TH</w:t>
            </w:r>
          </w:p>
        </w:tc>
      </w:tr>
    </w:tbl>
    <w:p w:rsidR="00113F20" w:rsidRDefault="00113F20" w:rsidP="00E92DC6"/>
    <w:sectPr w:rsidR="00113F20" w:rsidSect="00E9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719" w:left="108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AC" w:rsidRDefault="004C3FAC">
      <w:r>
        <w:separator/>
      </w:r>
    </w:p>
  </w:endnote>
  <w:endnote w:type="continuationSeparator" w:id="0">
    <w:p w:rsidR="004C3FAC" w:rsidRDefault="004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-92075</wp:posOffset>
          </wp:positionV>
          <wp:extent cx="8636000" cy="575945"/>
          <wp:effectExtent l="19050" t="0" r="0" b="0"/>
          <wp:wrapNone/>
          <wp:docPr id="2" name="Picture 2" descr="along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ng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AC" w:rsidRDefault="004C3FAC">
      <w:r>
        <w:separator/>
      </w:r>
    </w:p>
  </w:footnote>
  <w:footnote w:type="continuationSeparator" w:id="0">
    <w:p w:rsidR="004C3FAC" w:rsidRDefault="004C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8" w:rsidRDefault="00DA5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E"/>
    <w:rsid w:val="000604A8"/>
    <w:rsid w:val="000A0528"/>
    <w:rsid w:val="00113F20"/>
    <w:rsid w:val="001C2F39"/>
    <w:rsid w:val="003D3AF9"/>
    <w:rsid w:val="004A798A"/>
    <w:rsid w:val="004C3FAC"/>
    <w:rsid w:val="00635E3B"/>
    <w:rsid w:val="009C3B70"/>
    <w:rsid w:val="00A3283B"/>
    <w:rsid w:val="00A93EFE"/>
    <w:rsid w:val="00AA694E"/>
    <w:rsid w:val="00CD6846"/>
    <w:rsid w:val="00DA5228"/>
    <w:rsid w:val="00DD48A3"/>
    <w:rsid w:val="00E92DC6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3EFE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B3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E4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3EFE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B3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E4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1F35FFFA</Template>
  <TotalTime>0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Tennis Competition – Match Scorecard</vt:lpstr>
    </vt:vector>
  </TitlesOfParts>
  <Company>LTA</Company>
  <LinksUpToDate>false</LinksUpToDate>
  <CharactersWithSpaces>3147</CharactersWithSpaces>
  <SharedDoc>false</SharedDoc>
  <HLinks>
    <vt:vector size="6" baseType="variant">
      <vt:variant>
        <vt:i4>7143443</vt:i4>
      </vt:variant>
      <vt:variant>
        <vt:i4>-1</vt:i4>
      </vt:variant>
      <vt:variant>
        <vt:i4>2050</vt:i4>
      </vt:variant>
      <vt:variant>
        <vt:i4>1</vt:i4>
      </vt:variant>
      <vt:variant>
        <vt:lpwstr>alongbase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Tennis Competition – Match Scorecard</dc:title>
  <dc:creator>Tom Gibbins</dc:creator>
  <cp:lastModifiedBy>Adam Pilkington</cp:lastModifiedBy>
  <cp:revision>2</cp:revision>
  <cp:lastPrinted>2010-01-29T11:30:00Z</cp:lastPrinted>
  <dcterms:created xsi:type="dcterms:W3CDTF">2017-05-24T15:22:00Z</dcterms:created>
  <dcterms:modified xsi:type="dcterms:W3CDTF">2017-05-24T15:22:00Z</dcterms:modified>
</cp:coreProperties>
</file>